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C" w:rsidRDefault="003E5C94">
      <w:r>
        <w:t>test</w:t>
      </w:r>
      <w:bookmarkStart w:id="0" w:name="_GoBack"/>
      <w:bookmarkEnd w:id="0"/>
    </w:p>
    <w:sectPr w:rsidR="00085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4"/>
    <w:rsid w:val="0008577C"/>
    <w:rsid w:val="003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C223CF7B.dotm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Krähenbühl Annina</dc:creator>
  <cp:lastModifiedBy>Krähenbühl Annina</cp:lastModifiedBy>
  <cp:revision>1</cp:revision>
  <cp:lastPrinted>2014-05-06T11:35:00Z</cp:lastPrinted>
  <dcterms:created xsi:type="dcterms:W3CDTF">2014-05-06T11:35:00Z</dcterms:created>
  <dcterms:modified xsi:type="dcterms:W3CDTF">2014-05-06T11:35:00Z</dcterms:modified>
</cp:coreProperties>
</file>